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FF8" w:rsidRDefault="00254FF8" w:rsidP="009F5F02">
      <w:pPr>
        <w:keepNext/>
        <w:spacing w:after="240"/>
        <w:outlineLvl w:val="0"/>
        <w:rPr>
          <w:b/>
          <w:caps/>
          <w:sz w:val="28"/>
          <w:szCs w:val="28"/>
        </w:rPr>
      </w:pPr>
      <w:bookmarkStart w:id="0" w:name="_GoBack"/>
      <w:bookmarkEnd w:id="0"/>
    </w:p>
    <w:p w:rsidR="009F5F02" w:rsidRPr="009F5F02" w:rsidRDefault="009F5F02" w:rsidP="00254FF8">
      <w:pPr>
        <w:keepNext/>
        <w:spacing w:after="240"/>
        <w:jc w:val="center"/>
        <w:outlineLvl w:val="0"/>
        <w:rPr>
          <w:b/>
          <w:i/>
          <w:caps/>
          <w:sz w:val="28"/>
          <w:szCs w:val="28"/>
        </w:rPr>
      </w:pPr>
      <w:r w:rsidRPr="009F5F02">
        <w:rPr>
          <w:b/>
          <w:caps/>
          <w:sz w:val="28"/>
          <w:szCs w:val="28"/>
        </w:rPr>
        <w:t>H</w:t>
      </w:r>
      <w:r w:rsidR="00CF6CE1">
        <w:rPr>
          <w:b/>
          <w:sz w:val="28"/>
          <w:szCs w:val="28"/>
        </w:rPr>
        <w:t>eadway House Volunteer Recruitment i</w:t>
      </w:r>
      <w:r w:rsidR="00254FF8" w:rsidRPr="009F5F02">
        <w:rPr>
          <w:b/>
          <w:sz w:val="28"/>
          <w:szCs w:val="28"/>
        </w:rPr>
        <w:t>nformation</w:t>
      </w:r>
    </w:p>
    <w:p w:rsidR="00254FF8" w:rsidRDefault="00254FF8" w:rsidP="009F5F02">
      <w:pPr>
        <w:spacing w:after="120"/>
        <w:rPr>
          <w:b/>
        </w:rPr>
      </w:pPr>
    </w:p>
    <w:p w:rsidR="009F5F02" w:rsidRPr="009F5F02" w:rsidRDefault="009F5F02" w:rsidP="009F5F02">
      <w:pPr>
        <w:spacing w:after="120"/>
        <w:rPr>
          <w:b/>
        </w:rPr>
      </w:pPr>
      <w:r w:rsidRPr="009F5F02">
        <w:rPr>
          <w:b/>
        </w:rPr>
        <w:t>Who are we looking for?</w:t>
      </w:r>
    </w:p>
    <w:p w:rsidR="009F5F02" w:rsidRPr="009F5F02" w:rsidRDefault="009F5F02" w:rsidP="009F5F02">
      <w:pPr>
        <w:spacing w:after="120"/>
      </w:pPr>
      <w:r w:rsidRPr="009F5F02">
        <w:t xml:space="preserve">We are looking for volunteers aged 18yrs+ to help in the daily running of a day centre for people with acquired brain injury. </w:t>
      </w:r>
    </w:p>
    <w:p w:rsidR="00B77AAC" w:rsidRDefault="00B77AAC" w:rsidP="009F5F02">
      <w:pPr>
        <w:spacing w:after="80"/>
        <w:rPr>
          <w:b/>
        </w:rPr>
      </w:pPr>
    </w:p>
    <w:p w:rsidR="00B77AAC" w:rsidRPr="00B77AAC" w:rsidRDefault="00CF6CE1" w:rsidP="009F5F02">
      <w:pPr>
        <w:spacing w:after="80"/>
        <w:rPr>
          <w:b/>
        </w:rPr>
      </w:pPr>
      <w:r w:rsidRPr="00B77AAC">
        <w:rPr>
          <w:b/>
        </w:rPr>
        <w:t>What skills do I need</w:t>
      </w:r>
      <w:r w:rsidR="00B77AAC" w:rsidRPr="00B77AAC">
        <w:rPr>
          <w:b/>
        </w:rPr>
        <w:t>?</w:t>
      </w:r>
    </w:p>
    <w:p w:rsidR="009F5F02" w:rsidRPr="009F5F02" w:rsidRDefault="009F5F02" w:rsidP="009F5F02">
      <w:pPr>
        <w:spacing w:after="80"/>
      </w:pPr>
      <w:r w:rsidRPr="009F5F02">
        <w:t>There are no special skills required although the following experience/skills/attributes would be useful:</w:t>
      </w:r>
    </w:p>
    <w:p w:rsidR="009F5F02" w:rsidRPr="009F5F02" w:rsidRDefault="009F5F02" w:rsidP="009F5F02">
      <w:pPr>
        <w:numPr>
          <w:ilvl w:val="0"/>
          <w:numId w:val="1"/>
        </w:numPr>
        <w:spacing w:after="80"/>
      </w:pPr>
      <w:r w:rsidRPr="009F5F02">
        <w:t>experience of working with people</w:t>
      </w:r>
    </w:p>
    <w:p w:rsidR="009F5F02" w:rsidRPr="009F5F02" w:rsidRDefault="009F5F02" w:rsidP="009F5F02">
      <w:pPr>
        <w:numPr>
          <w:ilvl w:val="0"/>
          <w:numId w:val="1"/>
        </w:numPr>
        <w:spacing w:after="80"/>
      </w:pPr>
      <w:r w:rsidRPr="009F5F02">
        <w:t>enthusiasm</w:t>
      </w:r>
    </w:p>
    <w:p w:rsidR="009F5F02" w:rsidRDefault="009F5F02" w:rsidP="009F5F02">
      <w:pPr>
        <w:numPr>
          <w:ilvl w:val="0"/>
          <w:numId w:val="1"/>
        </w:numPr>
        <w:spacing w:after="80"/>
      </w:pPr>
      <w:r w:rsidRPr="009F5F02">
        <w:t>a willingness to take part in a variety of activities</w:t>
      </w:r>
    </w:p>
    <w:p w:rsidR="00CF6CE1" w:rsidRPr="009F5F02" w:rsidRDefault="00CF6CE1" w:rsidP="009F5F02">
      <w:pPr>
        <w:numPr>
          <w:ilvl w:val="0"/>
          <w:numId w:val="1"/>
        </w:numPr>
        <w:spacing w:after="80"/>
      </w:pPr>
      <w:r>
        <w:t>good sense of humour</w:t>
      </w:r>
    </w:p>
    <w:p w:rsidR="009F5F02" w:rsidRPr="009F5F02" w:rsidRDefault="009F5F02" w:rsidP="009F5F02">
      <w:pPr>
        <w:numPr>
          <w:ilvl w:val="0"/>
          <w:numId w:val="1"/>
        </w:numPr>
        <w:spacing w:after="120"/>
      </w:pPr>
      <w:r w:rsidRPr="009F5F02">
        <w:t>patience</w:t>
      </w:r>
    </w:p>
    <w:p w:rsidR="00254FF8" w:rsidRDefault="00254FF8" w:rsidP="009F5F02">
      <w:pPr>
        <w:keepNext/>
        <w:spacing w:after="120"/>
        <w:outlineLvl w:val="1"/>
        <w:rPr>
          <w:b/>
        </w:rPr>
      </w:pPr>
    </w:p>
    <w:p w:rsidR="009F5F02" w:rsidRPr="009F5F02" w:rsidRDefault="009F5F02" w:rsidP="009F5F02">
      <w:pPr>
        <w:keepNext/>
        <w:spacing w:after="120"/>
        <w:outlineLvl w:val="1"/>
        <w:rPr>
          <w:b/>
        </w:rPr>
      </w:pPr>
      <w:r w:rsidRPr="009F5F02">
        <w:rPr>
          <w:b/>
        </w:rPr>
        <w:t>Volunteers with special skills</w:t>
      </w:r>
    </w:p>
    <w:p w:rsidR="009F5F02" w:rsidRPr="009F5F02" w:rsidRDefault="009F5F02" w:rsidP="009F5F02">
      <w:pPr>
        <w:spacing w:after="120"/>
      </w:pPr>
      <w:r w:rsidRPr="009F5F02">
        <w:t xml:space="preserve">In addition we are looking for volunteers who could give a small amount of time to work one-to-one with </w:t>
      </w:r>
      <w:r w:rsidR="005259B3">
        <w:t>a member</w:t>
      </w:r>
      <w:r w:rsidRPr="009F5F02">
        <w:t xml:space="preserve"> or with a small group of </w:t>
      </w:r>
      <w:r w:rsidR="005259B3">
        <w:t>members</w:t>
      </w:r>
      <w:r w:rsidRPr="009F5F02">
        <w:t>. We are particularly looking for people with writing skills, computer skills, art &amp; craft skills, cooking and gardening skills.</w:t>
      </w:r>
    </w:p>
    <w:p w:rsidR="00254FF8" w:rsidRDefault="00254FF8" w:rsidP="009F5F02">
      <w:pPr>
        <w:keepNext/>
        <w:spacing w:after="120"/>
        <w:outlineLvl w:val="1"/>
        <w:rPr>
          <w:b/>
        </w:rPr>
      </w:pPr>
    </w:p>
    <w:p w:rsidR="009F5F02" w:rsidRPr="009F5F02" w:rsidRDefault="009F5F02" w:rsidP="009F5F02">
      <w:pPr>
        <w:keepNext/>
        <w:spacing w:after="120"/>
        <w:outlineLvl w:val="1"/>
        <w:rPr>
          <w:b/>
        </w:rPr>
      </w:pPr>
      <w:r w:rsidRPr="009F5F02">
        <w:rPr>
          <w:b/>
        </w:rPr>
        <w:t>Selection</w:t>
      </w:r>
    </w:p>
    <w:p w:rsidR="00D560B4" w:rsidRDefault="00D560B4" w:rsidP="009F5F02">
      <w:pPr>
        <w:spacing w:after="120"/>
      </w:pPr>
      <w:r>
        <w:t>The selection process is as follows:</w:t>
      </w:r>
    </w:p>
    <w:p w:rsidR="00D560B4" w:rsidRDefault="00D560B4" w:rsidP="00D560B4">
      <w:pPr>
        <w:pStyle w:val="ListParagraph"/>
        <w:numPr>
          <w:ilvl w:val="0"/>
          <w:numId w:val="2"/>
        </w:numPr>
        <w:spacing w:after="120"/>
      </w:pPr>
      <w:r>
        <w:t>F</w:t>
      </w:r>
      <w:r w:rsidR="009F5F02" w:rsidRPr="009F5F02">
        <w:t xml:space="preserve">ill out a short application form and provide two referees. </w:t>
      </w:r>
    </w:p>
    <w:p w:rsidR="009F5F02" w:rsidRDefault="009F5F02" w:rsidP="00D560B4">
      <w:pPr>
        <w:pStyle w:val="ListParagraph"/>
        <w:numPr>
          <w:ilvl w:val="0"/>
          <w:numId w:val="2"/>
        </w:numPr>
        <w:spacing w:after="120"/>
      </w:pPr>
      <w:r w:rsidRPr="009F5F02">
        <w:t>On receipt of satisfactory references the applicant will be invited for an informal interview.</w:t>
      </w:r>
    </w:p>
    <w:p w:rsidR="00D560B4" w:rsidRDefault="00D560B4" w:rsidP="00D560B4">
      <w:pPr>
        <w:pStyle w:val="ListParagraph"/>
        <w:numPr>
          <w:ilvl w:val="0"/>
          <w:numId w:val="2"/>
        </w:numPr>
        <w:spacing w:after="120"/>
      </w:pPr>
      <w:r>
        <w:t>The</w:t>
      </w:r>
      <w:r w:rsidR="005702F8">
        <w:t xml:space="preserve"> Volunteer C</w:t>
      </w:r>
      <w:r>
        <w:t xml:space="preserve">o-ordinator </w:t>
      </w:r>
      <w:r w:rsidR="005702F8">
        <w:t xml:space="preserve">will contact the applicant </w:t>
      </w:r>
      <w:r>
        <w:t xml:space="preserve">to arrange a visit </w:t>
      </w:r>
      <w:r w:rsidR="005259B3">
        <w:t>which will last from 10am – 1pm</w:t>
      </w:r>
    </w:p>
    <w:p w:rsidR="00D560B4" w:rsidRDefault="00D560B4" w:rsidP="00D560B4">
      <w:pPr>
        <w:pStyle w:val="ListParagraph"/>
        <w:numPr>
          <w:ilvl w:val="0"/>
          <w:numId w:val="2"/>
        </w:numPr>
        <w:spacing w:after="120"/>
      </w:pPr>
      <w:r>
        <w:t>Thereafter a start date will be agreed</w:t>
      </w:r>
      <w:r w:rsidR="00A644B5">
        <w:t>.</w:t>
      </w:r>
    </w:p>
    <w:p w:rsidR="002A376A" w:rsidRDefault="002A376A" w:rsidP="00D560B4">
      <w:pPr>
        <w:pStyle w:val="ListParagraph"/>
        <w:numPr>
          <w:ilvl w:val="0"/>
          <w:numId w:val="2"/>
        </w:numPr>
        <w:spacing w:after="120"/>
      </w:pPr>
      <w:r>
        <w:t>You will be asked to sign a Volunteer Agreement, Confidentiality, Consent and DBS form.</w:t>
      </w:r>
    </w:p>
    <w:p w:rsidR="000E5E23" w:rsidRPr="009F5F02" w:rsidRDefault="00D560B4" w:rsidP="000E5E23">
      <w:pPr>
        <w:spacing w:after="120"/>
      </w:pPr>
      <w:r>
        <w:t xml:space="preserve">Potential volunteers with a brain injury will </w:t>
      </w:r>
      <w:r w:rsidR="00A644B5">
        <w:t xml:space="preserve">go through </w:t>
      </w:r>
      <w:r w:rsidR="00E36C2C">
        <w:t xml:space="preserve">stage 1 &amp; </w:t>
      </w:r>
      <w:r w:rsidR="000E5E23">
        <w:t>2</w:t>
      </w:r>
      <w:r w:rsidR="00A644B5">
        <w:t xml:space="preserve"> </w:t>
      </w:r>
      <w:r w:rsidR="00E36C2C">
        <w:t>and then</w:t>
      </w:r>
      <w:r w:rsidR="00A644B5">
        <w:t xml:space="preserve"> we will</w:t>
      </w:r>
      <w:r w:rsidR="005702F8">
        <w:t xml:space="preserve"> be</w:t>
      </w:r>
      <w:r w:rsidR="00A644B5">
        <w:t xml:space="preserve"> ask</w:t>
      </w:r>
      <w:r w:rsidR="005702F8">
        <w:t>ed</w:t>
      </w:r>
      <w:r w:rsidR="00A644B5">
        <w:t xml:space="preserve"> </w:t>
      </w:r>
      <w:r>
        <w:t>to complete an additional form</w:t>
      </w:r>
      <w:r w:rsidR="005702F8">
        <w:t xml:space="preserve"> to ensure we give appropriate support</w:t>
      </w:r>
      <w:r w:rsidR="000E5E23">
        <w:t>. We will then ask them to come in for half a day then decide the most suitable day and time.</w:t>
      </w:r>
    </w:p>
    <w:p w:rsidR="00254FF8" w:rsidRDefault="00254FF8" w:rsidP="009F5F02">
      <w:pPr>
        <w:keepNext/>
        <w:spacing w:after="120"/>
        <w:outlineLvl w:val="1"/>
        <w:rPr>
          <w:b/>
        </w:rPr>
      </w:pPr>
    </w:p>
    <w:p w:rsidR="009F5F02" w:rsidRPr="009F5F02" w:rsidRDefault="009F5F02" w:rsidP="009F5F02">
      <w:pPr>
        <w:keepNext/>
        <w:spacing w:after="120"/>
        <w:outlineLvl w:val="1"/>
        <w:rPr>
          <w:b/>
        </w:rPr>
      </w:pPr>
      <w:r w:rsidRPr="009F5F02">
        <w:rPr>
          <w:b/>
        </w:rPr>
        <w:t>Commitment to East London Headway House</w:t>
      </w:r>
    </w:p>
    <w:p w:rsidR="009F5F02" w:rsidRPr="009F5F02" w:rsidRDefault="00CF6CE1" w:rsidP="009F5F02">
      <w:pPr>
        <w:spacing w:after="120"/>
      </w:pPr>
      <w:r>
        <w:t>All volunteers are required to commit for at least 4 months, once a week from 10am-3pm. Volunteers need to sign a</w:t>
      </w:r>
      <w:r w:rsidR="005259B3">
        <w:t xml:space="preserve"> volunteer agreement and confidentially form.</w:t>
      </w:r>
      <w:r w:rsidR="009F5F02" w:rsidRPr="009F5F02">
        <w:t xml:space="preserve"> </w:t>
      </w:r>
    </w:p>
    <w:p w:rsidR="00254FF8" w:rsidRDefault="00254FF8" w:rsidP="009F5F02">
      <w:pPr>
        <w:keepNext/>
        <w:spacing w:after="120"/>
        <w:outlineLvl w:val="1"/>
        <w:rPr>
          <w:b/>
        </w:rPr>
      </w:pPr>
    </w:p>
    <w:p w:rsidR="009F5F02" w:rsidRPr="009F5F02" w:rsidRDefault="009F5F02" w:rsidP="009F5F02">
      <w:pPr>
        <w:keepNext/>
        <w:spacing w:after="120"/>
        <w:outlineLvl w:val="1"/>
        <w:rPr>
          <w:b/>
        </w:rPr>
      </w:pPr>
      <w:r w:rsidRPr="009F5F02">
        <w:rPr>
          <w:b/>
        </w:rPr>
        <w:t>Training</w:t>
      </w:r>
      <w:r w:rsidR="000E5E23">
        <w:rPr>
          <w:b/>
        </w:rPr>
        <w:t>/Supervision</w:t>
      </w:r>
    </w:p>
    <w:p w:rsidR="009F5F02" w:rsidRPr="009F5F02" w:rsidRDefault="009F5F02" w:rsidP="009F5F02">
      <w:pPr>
        <w:spacing w:after="120"/>
      </w:pPr>
      <w:r w:rsidRPr="009F5F02">
        <w:t xml:space="preserve">Each volunteer is given a basic induction which includes information on health &amp; safety, fire precautions, confidentiality, equal opportunities and a brief outline of the long term effects of head injury. </w:t>
      </w:r>
    </w:p>
    <w:p w:rsidR="006375A3" w:rsidRDefault="000E5E23" w:rsidP="00CF6CE1">
      <w:pPr>
        <w:pStyle w:val="ListParagraph"/>
        <w:numPr>
          <w:ilvl w:val="0"/>
          <w:numId w:val="3"/>
        </w:numPr>
        <w:spacing w:after="120"/>
      </w:pPr>
      <w:r>
        <w:t>A daily volunteer meeting will</w:t>
      </w:r>
      <w:r w:rsidR="009F5F02" w:rsidRPr="009F5F02">
        <w:t xml:space="preserve"> take place </w:t>
      </w:r>
      <w:r>
        <w:t>10</w:t>
      </w:r>
      <w:r w:rsidR="005259B3">
        <w:t>.00</w:t>
      </w:r>
      <w:r>
        <w:t>am</w:t>
      </w:r>
      <w:r w:rsidR="006375A3">
        <w:t xml:space="preserve"> </w:t>
      </w:r>
      <w:r>
        <w:t>-10.30am.</w:t>
      </w:r>
    </w:p>
    <w:p w:rsidR="006375A3" w:rsidRDefault="00CF6CE1" w:rsidP="00CF6CE1">
      <w:pPr>
        <w:pStyle w:val="ListParagraph"/>
        <w:numPr>
          <w:ilvl w:val="0"/>
          <w:numId w:val="3"/>
        </w:numPr>
        <w:spacing w:after="120"/>
      </w:pPr>
      <w:r>
        <w:t>Once a month a training session is held delivered by our specialist staff.</w:t>
      </w:r>
    </w:p>
    <w:p w:rsidR="006375A3" w:rsidRDefault="000E5E23" w:rsidP="00CF6CE1">
      <w:pPr>
        <w:pStyle w:val="ListParagraph"/>
        <w:numPr>
          <w:ilvl w:val="0"/>
          <w:numId w:val="3"/>
        </w:numPr>
        <w:spacing w:after="120"/>
      </w:pPr>
      <w:r>
        <w:t xml:space="preserve">Once a month a </w:t>
      </w:r>
      <w:r w:rsidR="005259B3">
        <w:t>de-brief session will take place 3.00pm-3.30pm</w:t>
      </w:r>
      <w:r>
        <w:t>.</w:t>
      </w:r>
    </w:p>
    <w:p w:rsidR="000E5E23" w:rsidRPr="000E5E23" w:rsidRDefault="000E5E23" w:rsidP="00CF6CE1">
      <w:pPr>
        <w:pStyle w:val="ListParagraph"/>
        <w:numPr>
          <w:ilvl w:val="0"/>
          <w:numId w:val="3"/>
        </w:numPr>
        <w:spacing w:after="120"/>
      </w:pPr>
      <w:r>
        <w:t xml:space="preserve">One to one supervision will also be scheduled </w:t>
      </w:r>
      <w:r w:rsidR="005259B3">
        <w:t>to after the first</w:t>
      </w:r>
      <w:r>
        <w:t xml:space="preserve"> 4 months, then yearly appraisal.</w:t>
      </w:r>
    </w:p>
    <w:p w:rsidR="000E5E23" w:rsidRDefault="000E5E23" w:rsidP="009F5F02">
      <w:pPr>
        <w:keepNext/>
        <w:spacing w:after="120"/>
        <w:outlineLvl w:val="1"/>
        <w:rPr>
          <w:b/>
        </w:rPr>
      </w:pPr>
    </w:p>
    <w:p w:rsidR="009F5F02" w:rsidRPr="009F5F02" w:rsidRDefault="009F5F02" w:rsidP="009F5F02">
      <w:pPr>
        <w:keepNext/>
        <w:spacing w:after="120"/>
        <w:outlineLvl w:val="1"/>
        <w:rPr>
          <w:b/>
        </w:rPr>
      </w:pPr>
      <w:r w:rsidRPr="009F5F02">
        <w:rPr>
          <w:b/>
        </w:rPr>
        <w:t>Expenses</w:t>
      </w:r>
    </w:p>
    <w:p w:rsidR="0023210A" w:rsidRDefault="009F5F02" w:rsidP="009F5F02">
      <w:pPr>
        <w:spacing w:after="120"/>
      </w:pPr>
      <w:r w:rsidRPr="009F5F02">
        <w:t>Travel expenses to and from the Headway House are paid. (Car mileage or public transport costs within London only).</w:t>
      </w:r>
    </w:p>
    <w:p w:rsidR="00CF6CE1" w:rsidRDefault="00CF6CE1" w:rsidP="009F5F02">
      <w:pPr>
        <w:spacing w:after="120"/>
      </w:pPr>
      <w:r>
        <w:t xml:space="preserve">Lunch is also provided at the centre </w:t>
      </w:r>
    </w:p>
    <w:p w:rsidR="009F5F02" w:rsidRPr="009F5F02" w:rsidRDefault="0023210A" w:rsidP="009F5F02">
      <w:pPr>
        <w:spacing w:after="120"/>
      </w:pPr>
      <w:r>
        <w:t>For any expenses claimed a</w:t>
      </w:r>
      <w:r w:rsidRPr="009F5F02">
        <w:t xml:space="preserve"> receipt </w:t>
      </w:r>
      <w:r>
        <w:t>must</w:t>
      </w:r>
      <w:r w:rsidRPr="009F5F02">
        <w:t xml:space="preserve"> be provided</w:t>
      </w:r>
    </w:p>
    <w:p w:rsidR="009F5F02" w:rsidRPr="00CF6CE1" w:rsidRDefault="009F5F02" w:rsidP="009F5F02">
      <w:pPr>
        <w:keepNext/>
        <w:spacing w:after="120"/>
        <w:outlineLvl w:val="1"/>
        <w:rPr>
          <w:b/>
        </w:rPr>
      </w:pPr>
      <w:r w:rsidRPr="00CF6CE1">
        <w:rPr>
          <w:b/>
        </w:rPr>
        <w:t xml:space="preserve">Volunteers are very much appreciated at East London Headway House and make an invaluable contribution to the work that goes on here. </w:t>
      </w:r>
    </w:p>
    <w:p w:rsidR="00254FF8" w:rsidRDefault="00254FF8" w:rsidP="009F5F02">
      <w:pPr>
        <w:spacing w:after="120"/>
        <w:jc w:val="center"/>
        <w:rPr>
          <w:b/>
          <w:lang w:val="en-US"/>
        </w:rPr>
      </w:pPr>
    </w:p>
    <w:p w:rsidR="00254FF8" w:rsidRDefault="00254FF8" w:rsidP="009F5F02">
      <w:pPr>
        <w:spacing w:after="120"/>
        <w:jc w:val="center"/>
        <w:rPr>
          <w:b/>
          <w:lang w:val="en-US"/>
        </w:rPr>
      </w:pPr>
    </w:p>
    <w:p w:rsidR="00866DA5" w:rsidRPr="009F5F02" w:rsidRDefault="009F5F02" w:rsidP="009F5F02">
      <w:pPr>
        <w:spacing w:after="120"/>
        <w:jc w:val="center"/>
      </w:pPr>
      <w:r w:rsidRPr="009F5F02">
        <w:rPr>
          <w:b/>
          <w:lang w:val="en-US"/>
        </w:rPr>
        <w:t>Thank you</w:t>
      </w:r>
      <w:r>
        <w:rPr>
          <w:b/>
          <w:lang w:val="en-US"/>
        </w:rPr>
        <w:t>!</w:t>
      </w:r>
    </w:p>
    <w:sectPr w:rsidR="00866DA5" w:rsidRPr="009F5F02" w:rsidSect="00CA7546">
      <w:headerReference w:type="default" r:id="rId8"/>
      <w:footerReference w:type="default" r:id="rId9"/>
      <w:pgSz w:w="11907" w:h="16840" w:code="9"/>
      <w:pgMar w:top="1361" w:right="1304" w:bottom="136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F02" w:rsidRDefault="009F5F02">
      <w:r>
        <w:separator/>
      </w:r>
    </w:p>
  </w:endnote>
  <w:endnote w:type="continuationSeparator" w:id="0">
    <w:p w:rsidR="009F5F02" w:rsidRDefault="009F5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2DA" w:rsidRPr="00D10785" w:rsidRDefault="00E152DA" w:rsidP="00E152DA">
    <w:pPr>
      <w:tabs>
        <w:tab w:val="center" w:pos="4513"/>
        <w:tab w:val="right" w:pos="9026"/>
      </w:tabs>
      <w:jc w:val="center"/>
      <w:rPr>
        <w:rFonts w:ascii="Tahoma" w:eastAsiaTheme="minorEastAsia" w:hAnsi="Tahoma" w:cs="Tahoma"/>
        <w:color w:val="0054A4"/>
        <w:sz w:val="16"/>
        <w:szCs w:val="16"/>
        <w:lang w:eastAsia="en-GB"/>
      </w:rPr>
    </w:pPr>
    <w:r w:rsidRPr="00D10785">
      <w:rPr>
        <w:rFonts w:ascii="Tahoma" w:eastAsiaTheme="minorEastAsia" w:hAnsi="Tahoma" w:cs="Tahoma"/>
        <w:color w:val="0054A4"/>
        <w:sz w:val="16"/>
        <w:szCs w:val="16"/>
        <w:lang w:eastAsia="en-GB"/>
      </w:rPr>
      <w:t>Headway East London - Registered Charity No. 1083910. Company No. 3998925</w:t>
    </w:r>
    <w:r w:rsidRPr="00D10785">
      <w:rPr>
        <w:rFonts w:ascii="Tahoma" w:eastAsiaTheme="minorEastAsia" w:hAnsi="Tahoma" w:cs="Tahoma"/>
        <w:color w:val="0054A4"/>
        <w:sz w:val="16"/>
        <w:szCs w:val="16"/>
        <w:lang w:eastAsia="en-GB"/>
      </w:rPr>
      <w:br/>
      <w:t>Affiliated to Headway - the brain injury association - a registered charity</w:t>
    </w:r>
  </w:p>
  <w:p w:rsidR="00E152DA" w:rsidRDefault="00E152DA" w:rsidP="00E152DA">
    <w:pPr>
      <w:pStyle w:val="Footer"/>
      <w:jc w:val="center"/>
      <w:rPr>
        <w:sz w:val="18"/>
      </w:rPr>
    </w:pPr>
  </w:p>
  <w:p w:rsidR="00567E4D" w:rsidRPr="00C411B8" w:rsidRDefault="00567E4D" w:rsidP="00544267">
    <w:pPr>
      <w:pStyle w:val="Footer"/>
      <w:rPr>
        <w:sz w:val="16"/>
      </w:rPr>
    </w:pPr>
    <w:r w:rsidRPr="00C411B8">
      <w:rPr>
        <w:sz w:val="16"/>
      </w:rPr>
      <w:t xml:space="preserve">Page </w:t>
    </w:r>
    <w:r w:rsidRPr="00C411B8">
      <w:rPr>
        <w:sz w:val="16"/>
      </w:rPr>
      <w:fldChar w:fldCharType="begin"/>
    </w:r>
    <w:r w:rsidRPr="00C411B8">
      <w:rPr>
        <w:sz w:val="16"/>
      </w:rPr>
      <w:instrText xml:space="preserve"> PAGE </w:instrText>
    </w:r>
    <w:r w:rsidRPr="00C411B8">
      <w:rPr>
        <w:sz w:val="16"/>
      </w:rPr>
      <w:fldChar w:fldCharType="separate"/>
    </w:r>
    <w:r w:rsidR="0003788E">
      <w:rPr>
        <w:noProof/>
        <w:sz w:val="16"/>
      </w:rPr>
      <w:t>1</w:t>
    </w:r>
    <w:r w:rsidRPr="00C411B8">
      <w:rPr>
        <w:sz w:val="16"/>
      </w:rPr>
      <w:fldChar w:fldCharType="end"/>
    </w:r>
    <w:r w:rsidR="00C411B8" w:rsidRPr="00C411B8">
      <w:rPr>
        <w:sz w:val="16"/>
      </w:rPr>
      <w:tab/>
    </w:r>
    <w:r w:rsidR="00C411B8" w:rsidRPr="00C411B8">
      <w:rPr>
        <w:sz w:val="16"/>
      </w:rPr>
      <w:tab/>
    </w:r>
    <w:r w:rsidR="00C411B8">
      <w:rPr>
        <w:sz w:val="16"/>
      </w:rPr>
      <w:t>L</w:t>
    </w:r>
    <w:r w:rsidR="00C411B8" w:rsidRPr="00C411B8">
      <w:rPr>
        <w:sz w:val="16"/>
      </w:rPr>
      <w:t>ast Updated: April 2015</w:t>
    </w:r>
    <w:r w:rsidRPr="00C411B8">
      <w:rPr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F02" w:rsidRDefault="009F5F02">
      <w:r>
        <w:separator/>
      </w:r>
    </w:p>
  </w:footnote>
  <w:footnote w:type="continuationSeparator" w:id="0">
    <w:p w:rsidR="009F5F02" w:rsidRDefault="009F5F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1B8" w:rsidRPr="00146295" w:rsidRDefault="00C411B8" w:rsidP="00C411B8">
    <w:pPr>
      <w:rPr>
        <w:b/>
        <w:sz w:val="32"/>
        <w:szCs w:val="32"/>
      </w:rPr>
    </w:pPr>
    <w:r>
      <w:rPr>
        <w:b/>
        <w:noProof/>
        <w:sz w:val="32"/>
        <w:szCs w:val="32"/>
        <w:lang w:eastAsia="en-GB"/>
      </w:rPr>
      <w:drawing>
        <wp:inline distT="0" distB="0" distL="0" distR="0" wp14:anchorId="12352F08" wp14:editId="1D59F244">
          <wp:extent cx="1365504" cy="755904"/>
          <wp:effectExtent l="0" t="0" r="635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L logo 1  LOW R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5504" cy="7559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67E4D" w:rsidRPr="00C411B8" w:rsidRDefault="00567E4D" w:rsidP="00C411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92811"/>
    <w:multiLevelType w:val="hybridMultilevel"/>
    <w:tmpl w:val="B546AB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75E0E"/>
    <w:multiLevelType w:val="hybridMultilevel"/>
    <w:tmpl w:val="E3245F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54148E"/>
    <w:multiLevelType w:val="hybridMultilevel"/>
    <w:tmpl w:val="A476B7D0"/>
    <w:lvl w:ilvl="0" w:tplc="58E015C6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F02"/>
    <w:rsid w:val="0000234B"/>
    <w:rsid w:val="00036768"/>
    <w:rsid w:val="0003788E"/>
    <w:rsid w:val="000929F6"/>
    <w:rsid w:val="000A68D0"/>
    <w:rsid w:val="000B0522"/>
    <w:rsid w:val="000C0D09"/>
    <w:rsid w:val="000E48F4"/>
    <w:rsid w:val="000E5E23"/>
    <w:rsid w:val="000E6733"/>
    <w:rsid w:val="00101F76"/>
    <w:rsid w:val="00103CFE"/>
    <w:rsid w:val="001362D3"/>
    <w:rsid w:val="00146295"/>
    <w:rsid w:val="00150A83"/>
    <w:rsid w:val="00154950"/>
    <w:rsid w:val="00197BB1"/>
    <w:rsid w:val="001A27F4"/>
    <w:rsid w:val="001A5BBC"/>
    <w:rsid w:val="001B0C5E"/>
    <w:rsid w:val="001B5545"/>
    <w:rsid w:val="001F1DB9"/>
    <w:rsid w:val="00200C73"/>
    <w:rsid w:val="00210166"/>
    <w:rsid w:val="00210DFD"/>
    <w:rsid w:val="00210FDE"/>
    <w:rsid w:val="00227474"/>
    <w:rsid w:val="0023210A"/>
    <w:rsid w:val="00241B89"/>
    <w:rsid w:val="00244D71"/>
    <w:rsid w:val="00253928"/>
    <w:rsid w:val="00254FF8"/>
    <w:rsid w:val="00257470"/>
    <w:rsid w:val="002A376A"/>
    <w:rsid w:val="002B2DD0"/>
    <w:rsid w:val="002B6CB5"/>
    <w:rsid w:val="002C066A"/>
    <w:rsid w:val="002C4BF1"/>
    <w:rsid w:val="002E4040"/>
    <w:rsid w:val="002F4789"/>
    <w:rsid w:val="003109FC"/>
    <w:rsid w:val="0032480D"/>
    <w:rsid w:val="00352824"/>
    <w:rsid w:val="00356128"/>
    <w:rsid w:val="0036374D"/>
    <w:rsid w:val="00381E80"/>
    <w:rsid w:val="00385C2D"/>
    <w:rsid w:val="00391BE4"/>
    <w:rsid w:val="00395BBA"/>
    <w:rsid w:val="003B081A"/>
    <w:rsid w:val="003D548E"/>
    <w:rsid w:val="003D70BF"/>
    <w:rsid w:val="003E4D12"/>
    <w:rsid w:val="003E5092"/>
    <w:rsid w:val="003E78B6"/>
    <w:rsid w:val="003F09DB"/>
    <w:rsid w:val="003F2595"/>
    <w:rsid w:val="003F54B0"/>
    <w:rsid w:val="00414ABD"/>
    <w:rsid w:val="00426EC9"/>
    <w:rsid w:val="00432D45"/>
    <w:rsid w:val="00444F80"/>
    <w:rsid w:val="004862BE"/>
    <w:rsid w:val="004B56F9"/>
    <w:rsid w:val="004C515B"/>
    <w:rsid w:val="004C67E1"/>
    <w:rsid w:val="004D59F1"/>
    <w:rsid w:val="00523567"/>
    <w:rsid w:val="005259B3"/>
    <w:rsid w:val="00531641"/>
    <w:rsid w:val="00541E08"/>
    <w:rsid w:val="00544267"/>
    <w:rsid w:val="00547C77"/>
    <w:rsid w:val="00551893"/>
    <w:rsid w:val="00557743"/>
    <w:rsid w:val="00567E4D"/>
    <w:rsid w:val="005702F8"/>
    <w:rsid w:val="00576449"/>
    <w:rsid w:val="00576A21"/>
    <w:rsid w:val="00581412"/>
    <w:rsid w:val="005917D3"/>
    <w:rsid w:val="005C7511"/>
    <w:rsid w:val="005D3706"/>
    <w:rsid w:val="005F09F2"/>
    <w:rsid w:val="005F3E6A"/>
    <w:rsid w:val="00601A0C"/>
    <w:rsid w:val="00613045"/>
    <w:rsid w:val="00620475"/>
    <w:rsid w:val="0063364A"/>
    <w:rsid w:val="006375A3"/>
    <w:rsid w:val="00647FA7"/>
    <w:rsid w:val="00660AC7"/>
    <w:rsid w:val="00660D8E"/>
    <w:rsid w:val="0066285F"/>
    <w:rsid w:val="00674026"/>
    <w:rsid w:val="0067587E"/>
    <w:rsid w:val="00683BD2"/>
    <w:rsid w:val="006862BF"/>
    <w:rsid w:val="006B4610"/>
    <w:rsid w:val="006C6390"/>
    <w:rsid w:val="006C7A26"/>
    <w:rsid w:val="007065D9"/>
    <w:rsid w:val="007273AE"/>
    <w:rsid w:val="00741FEA"/>
    <w:rsid w:val="00747DBC"/>
    <w:rsid w:val="007522FA"/>
    <w:rsid w:val="00761A6F"/>
    <w:rsid w:val="007635E4"/>
    <w:rsid w:val="0077322C"/>
    <w:rsid w:val="007800DC"/>
    <w:rsid w:val="00792FFF"/>
    <w:rsid w:val="007A6A29"/>
    <w:rsid w:val="007D35E0"/>
    <w:rsid w:val="007D3A9B"/>
    <w:rsid w:val="007E759F"/>
    <w:rsid w:val="00812A2E"/>
    <w:rsid w:val="00823B1E"/>
    <w:rsid w:val="00845707"/>
    <w:rsid w:val="00866DA5"/>
    <w:rsid w:val="008B2C8E"/>
    <w:rsid w:val="008C24DE"/>
    <w:rsid w:val="008C3902"/>
    <w:rsid w:val="008C54FD"/>
    <w:rsid w:val="008C61BB"/>
    <w:rsid w:val="008E790B"/>
    <w:rsid w:val="009028A2"/>
    <w:rsid w:val="00916A49"/>
    <w:rsid w:val="00921036"/>
    <w:rsid w:val="00932305"/>
    <w:rsid w:val="00933102"/>
    <w:rsid w:val="00933E96"/>
    <w:rsid w:val="009440B9"/>
    <w:rsid w:val="00947AF3"/>
    <w:rsid w:val="009C167A"/>
    <w:rsid w:val="009F051B"/>
    <w:rsid w:val="009F5F02"/>
    <w:rsid w:val="00A11BD9"/>
    <w:rsid w:val="00A13E05"/>
    <w:rsid w:val="00A644B5"/>
    <w:rsid w:val="00A6786A"/>
    <w:rsid w:val="00A75FFE"/>
    <w:rsid w:val="00A80E75"/>
    <w:rsid w:val="00A832B6"/>
    <w:rsid w:val="00A850E3"/>
    <w:rsid w:val="00AC10F7"/>
    <w:rsid w:val="00AE2F02"/>
    <w:rsid w:val="00AE3817"/>
    <w:rsid w:val="00AE465E"/>
    <w:rsid w:val="00B1116B"/>
    <w:rsid w:val="00B23105"/>
    <w:rsid w:val="00B305A1"/>
    <w:rsid w:val="00B4093F"/>
    <w:rsid w:val="00B70EB4"/>
    <w:rsid w:val="00B75120"/>
    <w:rsid w:val="00B75A93"/>
    <w:rsid w:val="00B77AAC"/>
    <w:rsid w:val="00B8702D"/>
    <w:rsid w:val="00B90CE8"/>
    <w:rsid w:val="00B92139"/>
    <w:rsid w:val="00BA185A"/>
    <w:rsid w:val="00BC1803"/>
    <w:rsid w:val="00BE29F1"/>
    <w:rsid w:val="00BE5C60"/>
    <w:rsid w:val="00BF5CC9"/>
    <w:rsid w:val="00C21A4D"/>
    <w:rsid w:val="00C4050F"/>
    <w:rsid w:val="00C411B8"/>
    <w:rsid w:val="00C56406"/>
    <w:rsid w:val="00C66BED"/>
    <w:rsid w:val="00C675B9"/>
    <w:rsid w:val="00C80A97"/>
    <w:rsid w:val="00C911CB"/>
    <w:rsid w:val="00CA3CE2"/>
    <w:rsid w:val="00CA7546"/>
    <w:rsid w:val="00CD5493"/>
    <w:rsid w:val="00CF6CE1"/>
    <w:rsid w:val="00CF6CF5"/>
    <w:rsid w:val="00D03E95"/>
    <w:rsid w:val="00D21C1D"/>
    <w:rsid w:val="00D269B7"/>
    <w:rsid w:val="00D55A90"/>
    <w:rsid w:val="00D560B4"/>
    <w:rsid w:val="00D71320"/>
    <w:rsid w:val="00D771A5"/>
    <w:rsid w:val="00DF2A8B"/>
    <w:rsid w:val="00E0523A"/>
    <w:rsid w:val="00E152DA"/>
    <w:rsid w:val="00E275B8"/>
    <w:rsid w:val="00E36C2C"/>
    <w:rsid w:val="00E5726E"/>
    <w:rsid w:val="00E65289"/>
    <w:rsid w:val="00EA7920"/>
    <w:rsid w:val="00EB524F"/>
    <w:rsid w:val="00EB6565"/>
    <w:rsid w:val="00EC1F6D"/>
    <w:rsid w:val="00EC2005"/>
    <w:rsid w:val="00EC2962"/>
    <w:rsid w:val="00F032BD"/>
    <w:rsid w:val="00F10D4F"/>
    <w:rsid w:val="00F20884"/>
    <w:rsid w:val="00F27FE1"/>
    <w:rsid w:val="00F30837"/>
    <w:rsid w:val="00F47C5E"/>
    <w:rsid w:val="00F674C9"/>
    <w:rsid w:val="00F726BE"/>
    <w:rsid w:val="00F864E1"/>
    <w:rsid w:val="00FA1E09"/>
    <w:rsid w:val="00FB4ADF"/>
    <w:rsid w:val="00FB64B1"/>
    <w:rsid w:val="00FB6DB9"/>
    <w:rsid w:val="00FD11AA"/>
    <w:rsid w:val="00FE6C97"/>
    <w:rsid w:val="00FF7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4">
    <w:name w:val="heading 4"/>
    <w:basedOn w:val="Normal"/>
    <w:link w:val="Heading4Char"/>
    <w:qFormat/>
    <w:rsid w:val="003D548E"/>
    <w:pPr>
      <w:spacing w:before="100" w:beforeAutospacing="1" w:after="100" w:afterAutospacing="1"/>
      <w:outlineLvl w:val="3"/>
    </w:pPr>
    <w:rPr>
      <w:rFonts w:ascii="Times New Roman" w:hAnsi="Times New Roman"/>
      <w:b/>
      <w:bCs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4426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54426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44267"/>
    <w:rPr>
      <w:rFonts w:ascii="Tahoma" w:hAnsi="Tahoma" w:cs="Tahoma"/>
      <w:sz w:val="16"/>
      <w:szCs w:val="16"/>
    </w:rPr>
  </w:style>
  <w:style w:type="character" w:customStyle="1" w:styleId="Heading4Char">
    <w:name w:val="Heading 4 Char"/>
    <w:link w:val="Heading4"/>
    <w:semiHidden/>
    <w:locked/>
    <w:rsid w:val="003D548E"/>
    <w:rPr>
      <w:b/>
      <w:bCs/>
      <w:sz w:val="24"/>
      <w:szCs w:val="24"/>
      <w:lang w:val="en-GB" w:eastAsia="en-GB" w:bidi="ar-SA"/>
    </w:rPr>
  </w:style>
  <w:style w:type="character" w:customStyle="1" w:styleId="FooterChar">
    <w:name w:val="Footer Char"/>
    <w:basedOn w:val="DefaultParagraphFont"/>
    <w:link w:val="Footer"/>
    <w:rsid w:val="00E152DA"/>
    <w:rPr>
      <w:rFonts w:ascii="Arial" w:hAnsi="Arial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D560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4">
    <w:name w:val="heading 4"/>
    <w:basedOn w:val="Normal"/>
    <w:link w:val="Heading4Char"/>
    <w:qFormat/>
    <w:rsid w:val="003D548E"/>
    <w:pPr>
      <w:spacing w:before="100" w:beforeAutospacing="1" w:after="100" w:afterAutospacing="1"/>
      <w:outlineLvl w:val="3"/>
    </w:pPr>
    <w:rPr>
      <w:rFonts w:ascii="Times New Roman" w:hAnsi="Times New Roman"/>
      <w:b/>
      <w:bCs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4426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54426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44267"/>
    <w:rPr>
      <w:rFonts w:ascii="Tahoma" w:hAnsi="Tahoma" w:cs="Tahoma"/>
      <w:sz w:val="16"/>
      <w:szCs w:val="16"/>
    </w:rPr>
  </w:style>
  <w:style w:type="character" w:customStyle="1" w:styleId="Heading4Char">
    <w:name w:val="Heading 4 Char"/>
    <w:link w:val="Heading4"/>
    <w:semiHidden/>
    <w:locked/>
    <w:rsid w:val="003D548E"/>
    <w:rPr>
      <w:b/>
      <w:bCs/>
      <w:sz w:val="24"/>
      <w:szCs w:val="24"/>
      <w:lang w:val="en-GB" w:eastAsia="en-GB" w:bidi="ar-SA"/>
    </w:rPr>
  </w:style>
  <w:style w:type="character" w:customStyle="1" w:styleId="FooterChar">
    <w:name w:val="Footer Char"/>
    <w:basedOn w:val="DefaultParagraphFont"/>
    <w:link w:val="Footer"/>
    <w:rsid w:val="00E152DA"/>
    <w:rPr>
      <w:rFonts w:ascii="Arial" w:hAnsi="Arial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D560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POLICIES%20&amp;%20PROCEDURE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416</TotalTime>
  <Pages>2</Pages>
  <Words>420</Words>
  <Characters>2128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PROTECTION OF VULNERABLE ADULTS POLICY</vt:lpstr>
    </vt:vector>
  </TitlesOfParts>
  <Company>Miriam</Company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PROTECTION OF VULNERABLE ADULTS POLICY</dc:title>
  <dc:creator>Miriam Lantsbury</dc:creator>
  <cp:lastModifiedBy>Bolatito Idowu</cp:lastModifiedBy>
  <cp:revision>12</cp:revision>
  <cp:lastPrinted>2015-04-08T10:47:00Z</cp:lastPrinted>
  <dcterms:created xsi:type="dcterms:W3CDTF">2013-02-28T10:03:00Z</dcterms:created>
  <dcterms:modified xsi:type="dcterms:W3CDTF">2015-12-09T09:35:00Z</dcterms:modified>
</cp:coreProperties>
</file>